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F5E6" w14:textId="77777777" w:rsidR="000C6751" w:rsidRDefault="00522CC6" w:rsidP="00275260">
      <w:pPr>
        <w:pStyle w:val="Heading1"/>
      </w:pPr>
      <w:r>
        <w:t xml:space="preserve">EFFL </w:t>
      </w:r>
    </w:p>
    <w:p w14:paraId="05ABA682" w14:textId="1343EB3B" w:rsidR="00275260" w:rsidRPr="002C35DB" w:rsidRDefault="00522CC6" w:rsidP="00275260">
      <w:pPr>
        <w:pStyle w:val="Heading1"/>
      </w:pPr>
      <w:bookmarkStart w:id="0" w:name="_GoBack"/>
      <w:bookmarkEnd w:id="0"/>
      <w:r>
        <w:t>(Elizabethtown Flag Football League)</w:t>
      </w:r>
    </w:p>
    <w:p w14:paraId="251F79EF" w14:textId="77777777" w:rsidR="00275260" w:rsidRPr="007C4C8D" w:rsidRDefault="00291FE7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3F14116DF5C742C3871181922C47D0AD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43957BD9" w14:textId="678F1B47" w:rsidR="00554276" w:rsidRPr="004E227E" w:rsidRDefault="00522CC6" w:rsidP="009F4E19">
      <w:pPr>
        <w:pStyle w:val="Date"/>
      </w:pPr>
      <w:r>
        <w:t>February 17, 2020</w:t>
      </w:r>
    </w:p>
    <w:p w14:paraId="58BD0C3F" w14:textId="77777777" w:rsidR="00554276" w:rsidRPr="00394EF4" w:rsidRDefault="00291FE7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EFD1D50E455B4599AD076A211ADE8E2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678BB39C" w14:textId="12D7638F" w:rsidR="00D50D23" w:rsidRPr="00AE361F" w:rsidRDefault="00291FE7" w:rsidP="00D512BB">
      <w:sdt>
        <w:sdtPr>
          <w:alias w:val="Enter facilitator name:"/>
          <w:tag w:val="Enter facilitator name:"/>
          <w:id w:val="-28566333"/>
          <w:placeholder>
            <w:docPart w:val="5CE06744F377412294EC2D80520F055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522CC6">
            <w:t>Danny Payne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974EC9396B9F44DEADB1D0E0C83C67F8"/>
          </w:placeholder>
          <w:temporary/>
          <w:showingPlcHdr/>
          <w15:appearance w15:val="hidden"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522CC6">
        <w:t>EFFL (Elizabethtown Flag Football League)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765A040644034706A356C115ACB205C0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522CC6">
        <w:t>6pm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E40F432A46D94153B8541C9C7312CF2C"/>
          </w:placeholder>
          <w:temporary/>
          <w:showingPlcHdr/>
          <w15:appearance w15:val="hidden"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522CC6">
        <w:t>2/17/2020</w:t>
      </w:r>
      <w:r w:rsidR="00D50D23">
        <w:t xml:space="preserve"> </w:t>
      </w:r>
      <w:sdt>
        <w:sdtPr>
          <w:alias w:val="Enter paragraph text:"/>
          <w:tag w:val="Enter paragraph text:"/>
          <w:id w:val="2049635091"/>
          <w:placeholder>
            <w:docPart w:val="001B8CDEC8784BAFB200EE4EFFFEA339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 w:rsidRPr="009F4E19">
        <w:t xml:space="preserve"> </w:t>
      </w:r>
      <w:r w:rsidR="00522CC6">
        <w:t xml:space="preserve">Flywheel Brewery </w:t>
      </w:r>
      <w:r w:rsidR="00522CC6" w:rsidRPr="00522CC6">
        <w:t>218 S Mulberry St Suite 103, Elizabethtown, KY 42701</w:t>
      </w:r>
      <w:r w:rsidR="00D50D23" w:rsidRPr="00AE361F">
        <w:t>.</w:t>
      </w:r>
    </w:p>
    <w:p w14:paraId="757668FF" w14:textId="77777777" w:rsidR="0015180F" w:rsidRPr="00D512BB" w:rsidRDefault="00291FE7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0C46B3B1E7504E50BF04488BF0E0C2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5AA6EC1B" w14:textId="402FF5A5" w:rsidR="0015180F" w:rsidRDefault="00291FE7" w:rsidP="00D512BB">
      <w:sdt>
        <w:sdtPr>
          <w:alias w:val="Enter secretary name:"/>
          <w:tag w:val="Enter secretary name:"/>
          <w:id w:val="-1785413358"/>
          <w:placeholder>
            <w:docPart w:val="9BB4835605E24B0AB8530EAE612F751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22CC6">
            <w:t>Victoria Hodgens</w:t>
          </w:r>
        </w:sdtContent>
      </w:sdt>
      <w:r w:rsidR="009F4E19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551747C1C477472D8F3A7333F67D696A"/>
          </w:placeholder>
          <w:temporary/>
          <w:showingPlcHdr/>
          <w15:appearance w15:val="hidden"/>
        </w:sdtPr>
        <w:sdtEndPr/>
        <w:sdtContent>
          <w:r w:rsidR="009F4E19">
            <w:t>conducted a roll call. The following persons were present:</w:t>
          </w:r>
        </w:sdtContent>
      </w:sdt>
      <w:r w:rsidR="00361DEE">
        <w:t xml:space="preserve"> </w:t>
      </w:r>
      <w:r w:rsidR="00522CC6">
        <w:t xml:space="preserve">Victoria Hodgens, Danny Payne, Gary Simpson, Nanette Smallwood, Troy Smallwood, Mike Reed, Brandon </w:t>
      </w:r>
      <w:proofErr w:type="spellStart"/>
      <w:r w:rsidR="00522CC6">
        <w:t>McKina</w:t>
      </w:r>
      <w:proofErr w:type="spellEnd"/>
      <w:r w:rsidR="00522CC6">
        <w:t>, Thomas Lamb</w:t>
      </w:r>
    </w:p>
    <w:p w14:paraId="50BCB02F" w14:textId="77777777" w:rsidR="00B853F9" w:rsidRDefault="00291FE7" w:rsidP="00AE1F88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6A4B0652F4624B66BA3A4EDE61978F83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Approval of minutes from last meeting</w:t>
          </w:r>
        </w:sdtContent>
      </w:sdt>
    </w:p>
    <w:p w14:paraId="71BFD5E2" w14:textId="0810379F" w:rsidR="009F4E19" w:rsidRDefault="00291FE7" w:rsidP="00B853F9">
      <w:sdt>
        <w:sdtPr>
          <w:alias w:val="Secretary name:"/>
          <w:tag w:val="Secretary name:"/>
          <w:id w:val="-969588454"/>
          <w:placeholder>
            <w:docPart w:val="B2D23FB9F4DF4CD7A2FD1FCE0AD4E0E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22CC6">
            <w:t>Victoria Hodgens</w:t>
          </w:r>
        </w:sdtContent>
      </w:sdt>
      <w:r w:rsidR="00361DEE">
        <w:t xml:space="preserve"> </w:t>
      </w:r>
      <w:r w:rsidR="00522CC6">
        <w:t xml:space="preserve">advised these are the first meeting minutes. No previous meeting minutes read. </w:t>
      </w:r>
    </w:p>
    <w:p w14:paraId="677D44FF" w14:textId="77777777" w:rsidR="00D50D23" w:rsidRDefault="00291FE7" w:rsidP="00FD6CAB">
      <w:pPr>
        <w:pStyle w:val="ListNumber"/>
      </w:pPr>
      <w:sdt>
        <w:sdtPr>
          <w:alias w:val="Open issues:"/>
          <w:tag w:val="Open issues:"/>
          <w:id w:val="-297222184"/>
          <w:placeholder>
            <w:docPart w:val="6E4B6BAC97CA420DAA45D31F4C9B5032"/>
          </w:placeholder>
          <w:temporary/>
          <w:showingPlcHdr/>
          <w15:appearance w15:val="hidden"/>
        </w:sdtPr>
        <w:sdtEndPr/>
        <w:sdtContent>
          <w:r w:rsidR="00285B87" w:rsidRPr="00781863">
            <w:rPr>
              <w:rFonts w:eastAsiaTheme="majorEastAsia"/>
            </w:rPr>
            <w:t>Open issues</w:t>
          </w:r>
        </w:sdtContent>
      </w:sdt>
    </w:p>
    <w:p w14:paraId="6D491BF4" w14:textId="156B27AF" w:rsidR="00FA71CC" w:rsidRDefault="00676D98" w:rsidP="00FD6CAB">
      <w:pPr>
        <w:pStyle w:val="ListNumber2"/>
      </w:pPr>
      <w:r>
        <w:t>Parent Questions</w:t>
      </w:r>
    </w:p>
    <w:p w14:paraId="4BCCDB41" w14:textId="10782C53" w:rsidR="00C1643D" w:rsidRPr="002C3D7E" w:rsidRDefault="00676D98" w:rsidP="00FA71CC">
      <w:pPr>
        <w:pStyle w:val="ListNumber2"/>
        <w:numPr>
          <w:ilvl w:val="5"/>
          <w:numId w:val="40"/>
        </w:numPr>
      </w:pPr>
      <w:r>
        <w:t xml:space="preserve">All parent questions via social media, email, call, or text have been answered. </w:t>
      </w:r>
    </w:p>
    <w:p w14:paraId="456FFAD8" w14:textId="65989E49" w:rsidR="00FA71CC" w:rsidRDefault="00676D98" w:rsidP="00FD6CAB">
      <w:pPr>
        <w:pStyle w:val="ListNumber2"/>
      </w:pPr>
      <w:r>
        <w:t xml:space="preserve">Open Balances </w:t>
      </w:r>
    </w:p>
    <w:p w14:paraId="0D0426AE" w14:textId="26D703E5" w:rsidR="002C3D7E" w:rsidRDefault="00676D98" w:rsidP="00FA71CC">
      <w:pPr>
        <w:pStyle w:val="ListNumber2"/>
        <w:numPr>
          <w:ilvl w:val="5"/>
          <w:numId w:val="40"/>
        </w:numPr>
      </w:pPr>
      <w:r>
        <w:t>No open balances remain</w:t>
      </w:r>
      <w:r w:rsidR="000C6751">
        <w:t>.</w:t>
      </w:r>
      <w:r>
        <w:t xml:space="preserve"> </w:t>
      </w:r>
    </w:p>
    <w:p w14:paraId="7914D881" w14:textId="4BFBB568" w:rsidR="00676D98" w:rsidRDefault="00676D98" w:rsidP="00FD6CAB">
      <w:pPr>
        <w:pStyle w:val="ListNumber2"/>
      </w:pPr>
      <w:r>
        <w:t>Coaches</w:t>
      </w:r>
    </w:p>
    <w:p w14:paraId="126B3558" w14:textId="577AD262" w:rsidR="00676D98" w:rsidRDefault="00676D98" w:rsidP="00676D98">
      <w:pPr>
        <w:pStyle w:val="ListNumber2"/>
        <w:numPr>
          <w:ilvl w:val="5"/>
          <w:numId w:val="40"/>
        </w:numPr>
      </w:pPr>
      <w:r>
        <w:t>Two coaches left to have background checks completed before they can be assigned to a team.</w:t>
      </w:r>
    </w:p>
    <w:p w14:paraId="0B6F8A0D" w14:textId="35EA2D49" w:rsidR="00522CC6" w:rsidRDefault="00676D98" w:rsidP="00FD6CAB">
      <w:pPr>
        <w:pStyle w:val="ListNumber2"/>
      </w:pPr>
      <w:r>
        <w:t xml:space="preserve">Scheduling </w:t>
      </w:r>
    </w:p>
    <w:p w14:paraId="73D82BD3" w14:textId="7D461DBB" w:rsidR="00676D98" w:rsidRDefault="00676D98" w:rsidP="00676D98">
      <w:pPr>
        <w:pStyle w:val="ListNumber2"/>
        <w:numPr>
          <w:ilvl w:val="5"/>
          <w:numId w:val="40"/>
        </w:numPr>
      </w:pPr>
      <w:r>
        <w:t xml:space="preserve">Scheduling Program – get Nannette access to programming to start manipulating the schedule. </w:t>
      </w:r>
    </w:p>
    <w:p w14:paraId="05EF7BA9" w14:textId="6854A4B6" w:rsidR="00676D98" w:rsidRDefault="00676D98" w:rsidP="00676D98">
      <w:pPr>
        <w:pStyle w:val="ListNumber2"/>
        <w:numPr>
          <w:ilvl w:val="5"/>
          <w:numId w:val="40"/>
        </w:numPr>
      </w:pPr>
      <w:r>
        <w:lastRenderedPageBreak/>
        <w:t xml:space="preserve">Timing – practices will be moved from 1hr to 45min to allow time to get players/coaches from practice field to playing field. This will allow all games to be played. </w:t>
      </w:r>
    </w:p>
    <w:p w14:paraId="51536AAE" w14:textId="26F47F28" w:rsidR="00676D98" w:rsidRDefault="00676D98" w:rsidP="00676D98">
      <w:pPr>
        <w:pStyle w:val="ListNumber2"/>
        <w:numPr>
          <w:ilvl w:val="5"/>
          <w:numId w:val="40"/>
        </w:numPr>
      </w:pPr>
      <w:r>
        <w:t xml:space="preserve">Spring Break – this season we are playing both sides of Spring Break weekend. Will review this year’s attendance and make determination for next season. </w:t>
      </w:r>
    </w:p>
    <w:p w14:paraId="0AEB387E" w14:textId="34B50B5D" w:rsidR="00676D98" w:rsidRDefault="00676D98" w:rsidP="00676D98">
      <w:pPr>
        <w:pStyle w:val="ListNumber2"/>
        <w:numPr>
          <w:ilvl w:val="5"/>
          <w:numId w:val="40"/>
        </w:numPr>
      </w:pPr>
      <w:r>
        <w:t xml:space="preserve">Weather – practice/games will not be cancelled unless there is lightening, or the Elizabethtown Sports Park releases a cancellation for their facilities. All determinations will be made and communicated by the President of the league, Danny Payne. </w:t>
      </w:r>
    </w:p>
    <w:p w14:paraId="2081CA33" w14:textId="22D996BA" w:rsidR="00FA71CC" w:rsidRDefault="00FA71CC" w:rsidP="00676D98">
      <w:pPr>
        <w:pStyle w:val="ListNumber2"/>
        <w:numPr>
          <w:ilvl w:val="5"/>
          <w:numId w:val="40"/>
        </w:numPr>
      </w:pPr>
      <w:r>
        <w:t xml:space="preserve">Make-up week – one built in makeup week. Can be used for tournament if no cancellations are issued. </w:t>
      </w:r>
    </w:p>
    <w:p w14:paraId="5142E7EB" w14:textId="7BE2A22C" w:rsidR="00FA71CC" w:rsidRDefault="00676D98" w:rsidP="00676D98">
      <w:pPr>
        <w:pStyle w:val="ListNumber2"/>
      </w:pPr>
      <w:r>
        <w:t>Logo T-Shirts</w:t>
      </w:r>
    </w:p>
    <w:p w14:paraId="55E20F41" w14:textId="2AFD44BE" w:rsidR="00676D98" w:rsidRDefault="00676D98" w:rsidP="00FA71CC">
      <w:pPr>
        <w:pStyle w:val="ListNumber2"/>
        <w:numPr>
          <w:ilvl w:val="5"/>
          <w:numId w:val="40"/>
        </w:numPr>
      </w:pPr>
      <w:r>
        <w:t xml:space="preserve">Brandon </w:t>
      </w:r>
      <w:proofErr w:type="spellStart"/>
      <w:r>
        <w:t>McKina</w:t>
      </w:r>
      <w:proofErr w:type="spellEnd"/>
      <w:r>
        <w:t xml:space="preserve"> to have completed by opening day. </w:t>
      </w:r>
    </w:p>
    <w:p w14:paraId="5DD99F9F" w14:textId="77777777" w:rsidR="0015180F" w:rsidRPr="00B853F9" w:rsidRDefault="00291FE7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ACDB3753B8A04119B02604E0DF4EFDD1"/>
          </w:placeholder>
          <w:temporary/>
          <w:showingPlcHdr/>
          <w15:appearance w15:val="hidden"/>
        </w:sdtPr>
        <w:sdtEndPr/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14:paraId="794A461A" w14:textId="52E4F828" w:rsidR="00676D98" w:rsidRDefault="00676D98" w:rsidP="00522CC6">
      <w:pPr>
        <w:pStyle w:val="ListNumber2"/>
      </w:pPr>
      <w:r>
        <w:t>Coaches/Officials Meeting</w:t>
      </w:r>
    </w:p>
    <w:p w14:paraId="351104AD" w14:textId="45B93AAE" w:rsidR="00F94881" w:rsidRDefault="00F94881" w:rsidP="00F94881">
      <w:pPr>
        <w:pStyle w:val="ListNumber2"/>
        <w:numPr>
          <w:ilvl w:val="5"/>
          <w:numId w:val="40"/>
        </w:numPr>
      </w:pPr>
      <w:r>
        <w:t xml:space="preserve">Meeting to take place on 3/2/20. </w:t>
      </w:r>
    </w:p>
    <w:p w14:paraId="459134DC" w14:textId="77777777" w:rsidR="00F94881" w:rsidRDefault="00F94881" w:rsidP="00F94881">
      <w:pPr>
        <w:pStyle w:val="ListNumber2"/>
        <w:numPr>
          <w:ilvl w:val="5"/>
          <w:numId w:val="40"/>
        </w:numPr>
      </w:pPr>
      <w:r>
        <w:t xml:space="preserve">Coaches and Officials to be trained together with 30-45min PowerPoint. Can then break out into 15-20min session to go over specific topics. </w:t>
      </w:r>
    </w:p>
    <w:p w14:paraId="6E0CED4A" w14:textId="7EE8D613" w:rsidR="00F94881" w:rsidRDefault="00F94881" w:rsidP="00F94881">
      <w:pPr>
        <w:pStyle w:val="ListNumber2"/>
        <w:numPr>
          <w:ilvl w:val="5"/>
          <w:numId w:val="40"/>
        </w:numPr>
      </w:pPr>
      <w:r>
        <w:t xml:space="preserve">Gary and Operations to speak at meeting to give additional information or answer questions.  </w:t>
      </w:r>
    </w:p>
    <w:p w14:paraId="7C52D585" w14:textId="10D65870" w:rsidR="00F94881" w:rsidRDefault="00676D98" w:rsidP="00522CC6">
      <w:pPr>
        <w:pStyle w:val="ListNumber2"/>
      </w:pPr>
      <w:r>
        <w:t>Officials</w:t>
      </w:r>
      <w:r w:rsidR="00F94881">
        <w:t xml:space="preserve">  </w:t>
      </w:r>
    </w:p>
    <w:p w14:paraId="76AF1AA1" w14:textId="5B229F75" w:rsidR="00676D98" w:rsidRDefault="00F94881" w:rsidP="00F94881">
      <w:pPr>
        <w:pStyle w:val="ListNumber2"/>
        <w:numPr>
          <w:ilvl w:val="5"/>
          <w:numId w:val="40"/>
        </w:numPr>
      </w:pPr>
      <w:r>
        <w:t xml:space="preserve">Gary Simpson to check to see if we can use the ref room at the Elizabethtown Sports Park during games. </w:t>
      </w:r>
    </w:p>
    <w:p w14:paraId="76CA2607" w14:textId="212C7C9C" w:rsidR="00F94881" w:rsidRDefault="00F94881" w:rsidP="00F94881">
      <w:pPr>
        <w:pStyle w:val="ListNumber2"/>
        <w:numPr>
          <w:ilvl w:val="5"/>
          <w:numId w:val="40"/>
        </w:numPr>
      </w:pPr>
      <w:r>
        <w:t xml:space="preserve">Officiating Cards – track games played, scores, and sign-off for pay. </w:t>
      </w:r>
    </w:p>
    <w:p w14:paraId="42B52638" w14:textId="6A8FD081" w:rsidR="00F94881" w:rsidRDefault="00F94881" w:rsidP="00F94881">
      <w:pPr>
        <w:pStyle w:val="ListNumber2"/>
        <w:numPr>
          <w:ilvl w:val="5"/>
          <w:numId w:val="40"/>
        </w:numPr>
      </w:pPr>
      <w:r>
        <w:t xml:space="preserve">Danny Payne purchased extra gear. Danny will be responsible for washing gear after each game. </w:t>
      </w:r>
    </w:p>
    <w:p w14:paraId="2A3EE392" w14:textId="68BDF0C3" w:rsidR="00F94881" w:rsidRDefault="00F94881" w:rsidP="00F94881">
      <w:pPr>
        <w:pStyle w:val="ListNumber2"/>
        <w:numPr>
          <w:ilvl w:val="5"/>
          <w:numId w:val="40"/>
        </w:numPr>
      </w:pPr>
      <w:r>
        <w:lastRenderedPageBreak/>
        <w:t xml:space="preserve">Additional whistles ordered. Refs can keep whistles. Additional ones available if they are lost. They will not be reused by different official. </w:t>
      </w:r>
    </w:p>
    <w:p w14:paraId="59CA60A6" w14:textId="4C6B1622" w:rsidR="00F94881" w:rsidRDefault="00F94881" w:rsidP="00F94881">
      <w:pPr>
        <w:pStyle w:val="ListNumber2"/>
        <w:numPr>
          <w:ilvl w:val="5"/>
          <w:numId w:val="40"/>
        </w:numPr>
      </w:pPr>
      <w:r>
        <w:t xml:space="preserve">Officials will be paid </w:t>
      </w:r>
      <w:r w:rsidR="00FA71CC">
        <w:t xml:space="preserve">$20/game. Pay will be distributed after the conclusion of each game/game day. </w:t>
      </w:r>
    </w:p>
    <w:p w14:paraId="433CFF07" w14:textId="5BB338A2" w:rsidR="00FA71CC" w:rsidRDefault="00FA71CC" w:rsidP="00F94881">
      <w:pPr>
        <w:pStyle w:val="ListNumber2"/>
        <w:numPr>
          <w:ilvl w:val="5"/>
          <w:numId w:val="40"/>
        </w:numPr>
      </w:pPr>
      <w:r>
        <w:t xml:space="preserve">First week teams will scrimmage. Refs will need to be available for non-paid training. </w:t>
      </w:r>
    </w:p>
    <w:p w14:paraId="059080A3" w14:textId="14CA6C9A" w:rsidR="00FA71CC" w:rsidRDefault="00FA71CC" w:rsidP="00F94881">
      <w:pPr>
        <w:pStyle w:val="ListNumber2"/>
        <w:numPr>
          <w:ilvl w:val="5"/>
          <w:numId w:val="40"/>
        </w:numPr>
      </w:pPr>
      <w:r>
        <w:t xml:space="preserve">Board members to be available for officiating, if needed. </w:t>
      </w:r>
    </w:p>
    <w:p w14:paraId="4BAFAB64" w14:textId="6D215DA1" w:rsidR="00FA71CC" w:rsidRDefault="00676D98" w:rsidP="00FA71CC">
      <w:pPr>
        <w:pStyle w:val="ListNumber2"/>
      </w:pPr>
      <w:r>
        <w:t>Financials</w:t>
      </w:r>
    </w:p>
    <w:p w14:paraId="4B3133A2" w14:textId="4C2515FD" w:rsidR="00FA71CC" w:rsidRDefault="00FA71CC" w:rsidP="00FA71CC">
      <w:pPr>
        <w:pStyle w:val="ListNumber2"/>
        <w:numPr>
          <w:ilvl w:val="5"/>
          <w:numId w:val="40"/>
        </w:numPr>
      </w:pPr>
      <w:r>
        <w:t xml:space="preserve">Insurance paid by league President, Danny Payne. Paid for 20 teams to cover the 18 projected to have additional cushion. </w:t>
      </w:r>
    </w:p>
    <w:p w14:paraId="3411EE30" w14:textId="13414CEF" w:rsidR="00FA71CC" w:rsidRDefault="00FA71CC" w:rsidP="00FA71CC">
      <w:pPr>
        <w:pStyle w:val="ListNumber2"/>
        <w:numPr>
          <w:ilvl w:val="5"/>
          <w:numId w:val="40"/>
        </w:numPr>
      </w:pPr>
      <w:r>
        <w:t xml:space="preserve">Currently waiting for equipment costs, National Flag Football payment, and late registration fees to process. </w:t>
      </w:r>
    </w:p>
    <w:p w14:paraId="15E9F5D6" w14:textId="6B904B8C" w:rsidR="00FA71CC" w:rsidRDefault="00FA71CC" w:rsidP="00FA71CC">
      <w:pPr>
        <w:pStyle w:val="ListNumber2"/>
        <w:numPr>
          <w:ilvl w:val="5"/>
          <w:numId w:val="40"/>
        </w:numPr>
      </w:pPr>
      <w:r>
        <w:t xml:space="preserve">Once finalized, board will begin to budget for the 2021 season. Budget will be created with 150% growth in mind. This will require additional fields/equipment/resources. Plan is for a 9-week 2021 season. 1-week practice, 7-week games, 1-week playoffs. </w:t>
      </w:r>
    </w:p>
    <w:p w14:paraId="2F09BF7D" w14:textId="56E4669C" w:rsidR="00FA71CC" w:rsidRDefault="00FA71CC" w:rsidP="00FA71CC">
      <w:pPr>
        <w:pStyle w:val="ListNumber2"/>
        <w:numPr>
          <w:ilvl w:val="5"/>
          <w:numId w:val="40"/>
        </w:numPr>
      </w:pPr>
      <w:r>
        <w:t xml:space="preserve">At this time no worries that costs will exceed donations/registration income. </w:t>
      </w:r>
    </w:p>
    <w:p w14:paraId="46068133" w14:textId="19AF1859" w:rsidR="00522CC6" w:rsidRDefault="00676D98" w:rsidP="00522CC6">
      <w:pPr>
        <w:pStyle w:val="ListNumber2"/>
      </w:pPr>
      <w:r>
        <w:t>Opening Weekend</w:t>
      </w:r>
    </w:p>
    <w:p w14:paraId="6D45C3C1" w14:textId="7E059979" w:rsidR="00FA71CC" w:rsidRDefault="00FA71CC" w:rsidP="00FA71CC">
      <w:pPr>
        <w:pStyle w:val="ListNumber2"/>
        <w:numPr>
          <w:ilvl w:val="5"/>
          <w:numId w:val="40"/>
        </w:numPr>
      </w:pPr>
      <w:r>
        <w:t xml:space="preserve">Mayors of Elizabethtown and Radcliff to come out to opening weekend of games. </w:t>
      </w:r>
    </w:p>
    <w:p w14:paraId="37DDB044" w14:textId="3B01D915" w:rsidR="00FA71CC" w:rsidRDefault="00FA71CC" w:rsidP="00FA71CC">
      <w:pPr>
        <w:pStyle w:val="ListNumber2"/>
        <w:numPr>
          <w:ilvl w:val="5"/>
          <w:numId w:val="40"/>
        </w:numPr>
      </w:pPr>
      <w:r>
        <w:t xml:space="preserve">News Enterprise (local newspaper) and possible </w:t>
      </w:r>
      <w:proofErr w:type="spellStart"/>
      <w:r>
        <w:t>Quicksie</w:t>
      </w:r>
      <w:proofErr w:type="spellEnd"/>
      <w:r>
        <w:t xml:space="preserve"> (local radio station) to be present. </w:t>
      </w:r>
    </w:p>
    <w:p w14:paraId="50F1C315" w14:textId="6E98C78B" w:rsidR="00FA71CC" w:rsidRDefault="00FA71CC" w:rsidP="00FA71CC">
      <w:pPr>
        <w:pStyle w:val="ListNumber2"/>
        <w:numPr>
          <w:ilvl w:val="5"/>
          <w:numId w:val="40"/>
        </w:numPr>
      </w:pPr>
      <w:r>
        <w:t xml:space="preserve">Greg </w:t>
      </w:r>
      <w:proofErr w:type="spellStart"/>
      <w:r>
        <w:t>Milby</w:t>
      </w:r>
      <w:proofErr w:type="spellEnd"/>
      <w:r>
        <w:t xml:space="preserve"> (KY Heartland) use drones to </w:t>
      </w:r>
      <w:r w:rsidR="000C6751">
        <w:t xml:space="preserve">record game action for future use/promotions. May be opening weekend or Saturday game in the future. </w:t>
      </w:r>
      <w:r>
        <w:t xml:space="preserve"> </w:t>
      </w:r>
    </w:p>
    <w:p w14:paraId="667B871D" w14:textId="7D6F5F6D" w:rsidR="002C3D7E" w:rsidRDefault="00676D98" w:rsidP="00FD6CAB">
      <w:pPr>
        <w:pStyle w:val="ListNumber2"/>
      </w:pPr>
      <w:r>
        <w:t>Equipment</w:t>
      </w:r>
    </w:p>
    <w:p w14:paraId="34ACC312" w14:textId="152328B4" w:rsidR="00676D98" w:rsidRDefault="00676D98" w:rsidP="00676D98">
      <w:pPr>
        <w:pStyle w:val="ListNumber2"/>
        <w:numPr>
          <w:ilvl w:val="5"/>
          <w:numId w:val="40"/>
        </w:numPr>
      </w:pPr>
      <w:r>
        <w:t>Field Markers</w:t>
      </w:r>
      <w:r w:rsidR="0006690F">
        <w:t xml:space="preserve"> – Victoria Hodgens getting field signs to display field numbers. Fields 10 (A-D) Fields 11 (A-D)</w:t>
      </w:r>
    </w:p>
    <w:p w14:paraId="44B4729E" w14:textId="0A4B0144" w:rsidR="0006690F" w:rsidRDefault="00676D98" w:rsidP="0006690F">
      <w:pPr>
        <w:pStyle w:val="ListNumber2"/>
        <w:numPr>
          <w:ilvl w:val="5"/>
          <w:numId w:val="40"/>
        </w:numPr>
      </w:pPr>
      <w:r>
        <w:lastRenderedPageBreak/>
        <w:t>Official Cards</w:t>
      </w:r>
      <w:r w:rsidR="0006690F">
        <w:t xml:space="preserve"> – Danny Payne believes there are officiating cards in the new equipment that was ordered for refs. Will look and order some if they are not present. </w:t>
      </w:r>
    </w:p>
    <w:p w14:paraId="1840717E" w14:textId="3796B7CF" w:rsidR="00F94881" w:rsidRDefault="00676D98" w:rsidP="00676D98">
      <w:pPr>
        <w:pStyle w:val="ListNumber2"/>
        <w:numPr>
          <w:ilvl w:val="5"/>
          <w:numId w:val="40"/>
        </w:numPr>
      </w:pPr>
      <w:r>
        <w:t>Footballs</w:t>
      </w:r>
      <w:r w:rsidR="00F94881">
        <w:t>/Equipment</w:t>
      </w:r>
      <w:r w:rsidR="0006690F">
        <w:t xml:space="preserve"> </w:t>
      </w:r>
    </w:p>
    <w:p w14:paraId="4ABF7E08" w14:textId="2F52D84B" w:rsidR="00F94881" w:rsidRDefault="0006690F" w:rsidP="00F94881">
      <w:pPr>
        <w:pStyle w:val="ListNumber2"/>
        <w:numPr>
          <w:ilvl w:val="8"/>
          <w:numId w:val="40"/>
        </w:numPr>
      </w:pPr>
      <w:r>
        <w:t>Garry Simpson to order one football per team for practices. Coaches may keep for entire season and then return.</w:t>
      </w:r>
      <w:r w:rsidR="00F94881">
        <w:t xml:space="preserve"> Additional balls will be available during practice. These will need to be returned before leaving the fields. </w:t>
      </w:r>
    </w:p>
    <w:p w14:paraId="71750B11" w14:textId="2C1657A4" w:rsidR="00676D98" w:rsidRDefault="00F94881" w:rsidP="00F94881">
      <w:pPr>
        <w:pStyle w:val="ListNumber2"/>
        <w:numPr>
          <w:ilvl w:val="8"/>
          <w:numId w:val="40"/>
        </w:numPr>
      </w:pPr>
      <w:r>
        <w:t xml:space="preserve">Need 8 Large (U14), 6 Mid-Sized (U10), and 4 Small (U6). Danny Payne to order three ball bags to carry extra league equipment. </w:t>
      </w:r>
    </w:p>
    <w:p w14:paraId="702D0771" w14:textId="1D2AF473" w:rsidR="00F94881" w:rsidRDefault="00F94881" w:rsidP="00F94881">
      <w:pPr>
        <w:pStyle w:val="ListNumber2"/>
        <w:numPr>
          <w:ilvl w:val="8"/>
          <w:numId w:val="40"/>
        </w:numPr>
      </w:pPr>
      <w:r>
        <w:t xml:space="preserve">One member of the board will be responsible for inventorying and bringing additional equipment/footballs to each session. Troy Smallwood will schedule/make sure a member is available to do so. </w:t>
      </w:r>
    </w:p>
    <w:p w14:paraId="137302AD" w14:textId="77777777" w:rsidR="000C6751" w:rsidRDefault="00676D98" w:rsidP="00F94881">
      <w:pPr>
        <w:pStyle w:val="ListNumber2"/>
        <w:numPr>
          <w:ilvl w:val="5"/>
          <w:numId w:val="40"/>
        </w:numPr>
      </w:pPr>
      <w:r>
        <w:t xml:space="preserve">Jerseys/Flags/etc. </w:t>
      </w:r>
      <w:r w:rsidR="00F94881">
        <w:t>– Gary Simpson to order jerseys no later than 2/18/20 to ensure delivery before season begins. Once jerseys are delivered, board will meet to sort.</w:t>
      </w:r>
    </w:p>
    <w:p w14:paraId="2A3C16BC" w14:textId="77777777" w:rsidR="000C6751" w:rsidRDefault="000C6751" w:rsidP="000C6751">
      <w:pPr>
        <w:pStyle w:val="ListNumber2"/>
      </w:pPr>
      <w:r>
        <w:t>Rosters</w:t>
      </w:r>
    </w:p>
    <w:p w14:paraId="707CA588" w14:textId="1E96A800" w:rsidR="000C6751" w:rsidRDefault="000C6751" w:rsidP="000C6751">
      <w:pPr>
        <w:pStyle w:val="ListNumber2"/>
        <w:numPr>
          <w:ilvl w:val="5"/>
          <w:numId w:val="40"/>
        </w:numPr>
      </w:pPr>
      <w:r>
        <w:t xml:space="preserve">Rosters/team assignment for each age group completed. </w:t>
      </w:r>
    </w:p>
    <w:p w14:paraId="673B6D84" w14:textId="77777777" w:rsidR="000C6751" w:rsidRDefault="000C6751" w:rsidP="000C6751">
      <w:pPr>
        <w:pStyle w:val="ListNumber2"/>
        <w:numPr>
          <w:ilvl w:val="5"/>
          <w:numId w:val="40"/>
        </w:numPr>
      </w:pPr>
      <w:r>
        <w:t>Waiting on a couple of coach background checks to complete coach assignment.</w:t>
      </w:r>
    </w:p>
    <w:p w14:paraId="2A346AA6" w14:textId="2793CF19" w:rsidR="00F94881" w:rsidRDefault="000C6751" w:rsidP="000C6751">
      <w:pPr>
        <w:pStyle w:val="ListNumber2"/>
        <w:numPr>
          <w:ilvl w:val="5"/>
          <w:numId w:val="40"/>
        </w:numPr>
      </w:pPr>
      <w:r>
        <w:t xml:space="preserve">Finalized rosters will be completed and available to coaches/parents on or before the coaches meeting on 3/2/20. </w:t>
      </w:r>
      <w:r w:rsidR="00F94881">
        <w:t xml:space="preserve"> </w:t>
      </w:r>
    </w:p>
    <w:p w14:paraId="6C7CBDD5" w14:textId="1B384616" w:rsidR="000C6751" w:rsidRDefault="000C6751" w:rsidP="000C6751">
      <w:pPr>
        <w:pStyle w:val="ListNumber2"/>
      </w:pPr>
      <w:r>
        <w:t>Future Board Meetings</w:t>
      </w:r>
    </w:p>
    <w:p w14:paraId="58E57B7A" w14:textId="7C9CD8BD" w:rsidR="000C6751" w:rsidRDefault="000C6751" w:rsidP="000C6751">
      <w:pPr>
        <w:pStyle w:val="ListNumber2"/>
        <w:numPr>
          <w:ilvl w:val="5"/>
          <w:numId w:val="40"/>
        </w:numPr>
      </w:pPr>
      <w:r>
        <w:t xml:space="preserve">Board will meet on 3/7/20 @ 3pm (Gary Simpson to confirm with Elizabethtown Sports Park) to evaluate the fields. </w:t>
      </w:r>
    </w:p>
    <w:p w14:paraId="2833BA01" w14:textId="6ACB45DC" w:rsidR="000C6751" w:rsidRDefault="000C6751" w:rsidP="000C6751">
      <w:pPr>
        <w:pStyle w:val="ListNumber2"/>
        <w:numPr>
          <w:ilvl w:val="5"/>
          <w:numId w:val="40"/>
        </w:numPr>
      </w:pPr>
      <w:r>
        <w:t xml:space="preserve">Next board meeting to be held 3/9/20 at Flywheel Brewery following the coaches/officials meeting. </w:t>
      </w:r>
    </w:p>
    <w:p w14:paraId="2BFB5581" w14:textId="77777777" w:rsidR="0015180F" w:rsidRPr="00B853F9" w:rsidRDefault="00291FE7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FE16517D5248405F8FCC680ED1CC14AC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640BF3E7" w14:textId="325358AC" w:rsidR="00680296" w:rsidRDefault="00291FE7" w:rsidP="00D512BB">
      <w:sdt>
        <w:sdtPr>
          <w:alias w:val="Facilitator name:"/>
          <w:tag w:val="Facilitator name:"/>
          <w:id w:val="-1874911055"/>
          <w:placeholder>
            <w:docPart w:val="AA8F6105FFC947CB80E8A85234CD350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522CC6">
            <w:t>Danny Payne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8FA23B95409245A7AF6BB800196D075D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0C6751">
        <w:t>8:00pm</w:t>
      </w:r>
      <w:r w:rsidR="00680296" w:rsidRPr="00361DEE">
        <w:t>.</w:t>
      </w:r>
    </w:p>
    <w:p w14:paraId="3998CE0B" w14:textId="73F8B224" w:rsidR="008E476B" w:rsidRDefault="00291FE7" w:rsidP="00D512BB">
      <w:sdt>
        <w:sdtPr>
          <w:alias w:val="Minutes submitted by:"/>
          <w:tag w:val="Minutes submitted by:"/>
          <w:id w:val="915436728"/>
          <w:placeholder>
            <w:docPart w:val="2795E23FA6D74FA4BF6FAD055AA8BCBB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0C6751">
        <w:t>Victoria Hodgens</w:t>
      </w:r>
    </w:p>
    <w:p w14:paraId="36254FC4" w14:textId="77777777" w:rsidR="00D512BB" w:rsidRDefault="00291FE7" w:rsidP="00DC6078">
      <w:sdt>
        <w:sdtPr>
          <w:alias w:val="Minutes approved by:"/>
          <w:tag w:val="Minutes approved by:"/>
          <w:id w:val="793186629"/>
          <w:placeholder>
            <w:docPart w:val="0DFDBD0687DA4997A1BCEFB95D2B572E"/>
          </w:placeholder>
          <w:temporary/>
          <w:showingPlcHdr/>
          <w15:appearance w15:val="hidden"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sdt>
        <w:sdtPr>
          <w:alias w:val="Enter name:"/>
          <w:tag w:val="Enter name:"/>
          <w:id w:val="811033397"/>
          <w:placeholder>
            <w:docPart w:val="CB757DCE578149B298493B409BF5FD6C"/>
          </w:placeholder>
          <w:temporary/>
          <w:showingPlcHdr/>
          <w15:appearance w15:val="hidden"/>
        </w:sdtPr>
        <w:sdtEndPr/>
        <w:sdtContent>
          <w:r w:rsidR="002C3D7E" w:rsidRPr="00C601ED">
            <w:rPr>
              <w:rStyle w:val="Emphasis"/>
            </w:rPr>
            <w:t>Name</w:t>
          </w:r>
        </w:sdtContent>
      </w:sdt>
    </w:p>
    <w:sectPr w:rsidR="00D512BB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BEF88" w14:textId="77777777" w:rsidR="00291FE7" w:rsidRDefault="00291FE7" w:rsidP="001E7D29">
      <w:pPr>
        <w:spacing w:after="0" w:line="240" w:lineRule="auto"/>
      </w:pPr>
      <w:r>
        <w:separator/>
      </w:r>
    </w:p>
  </w:endnote>
  <w:endnote w:type="continuationSeparator" w:id="0">
    <w:p w14:paraId="1B6460D7" w14:textId="77777777" w:rsidR="00291FE7" w:rsidRDefault="00291FE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2EEC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7AED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A258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D5838" w14:textId="77777777" w:rsidR="00291FE7" w:rsidRDefault="00291FE7" w:rsidP="001E7D29">
      <w:pPr>
        <w:spacing w:after="0" w:line="240" w:lineRule="auto"/>
      </w:pPr>
      <w:r>
        <w:separator/>
      </w:r>
    </w:p>
  </w:footnote>
  <w:footnote w:type="continuationSeparator" w:id="0">
    <w:p w14:paraId="0A2CAF84" w14:textId="77777777" w:rsidR="00291FE7" w:rsidRDefault="00291FE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4FA2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37EF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9CBC4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C6"/>
    <w:rsid w:val="00057671"/>
    <w:rsid w:val="0006690F"/>
    <w:rsid w:val="000C675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E7D29"/>
    <w:rsid w:val="002404F5"/>
    <w:rsid w:val="00275260"/>
    <w:rsid w:val="00276FA1"/>
    <w:rsid w:val="00285B87"/>
    <w:rsid w:val="00291B4A"/>
    <w:rsid w:val="00291FE7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22CC6"/>
    <w:rsid w:val="00535B54"/>
    <w:rsid w:val="00554276"/>
    <w:rsid w:val="005E0ED9"/>
    <w:rsid w:val="00616B41"/>
    <w:rsid w:val="00620AE8"/>
    <w:rsid w:val="0064628C"/>
    <w:rsid w:val="0065214E"/>
    <w:rsid w:val="00655EE2"/>
    <w:rsid w:val="00676D98"/>
    <w:rsid w:val="00680296"/>
    <w:rsid w:val="006853BC"/>
    <w:rsid w:val="0068738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94881"/>
    <w:rsid w:val="00FA71CC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32A968D"/>
  <w15:docId w15:val="{3DB65194-974C-46B5-8AA0-2A4531A4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ernardi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4116DF5C742C3871181922C47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67B7-1401-4F68-B8FB-7806ABAF6A8C}"/>
      </w:docPartPr>
      <w:docPartBody>
        <w:p w:rsidR="00000000" w:rsidRDefault="00E2613B">
          <w:pPr>
            <w:pStyle w:val="3F14116DF5C742C3871181922C47D0AD"/>
          </w:pPr>
          <w:r w:rsidRPr="004B5C09">
            <w:t>Meeting Minutes</w:t>
          </w:r>
        </w:p>
      </w:docPartBody>
    </w:docPart>
    <w:docPart>
      <w:docPartPr>
        <w:name w:val="EFD1D50E455B4599AD076A211ADE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DA61-6193-4539-B5C6-797B91F4781B}"/>
      </w:docPartPr>
      <w:docPartBody>
        <w:p w:rsidR="00000000" w:rsidRDefault="00E2613B">
          <w:pPr>
            <w:pStyle w:val="EFD1D50E455B4599AD076A211ADE8E2D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5CE06744F377412294EC2D80520F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536B-DF13-4367-8D04-DE0E24A239DE}"/>
      </w:docPartPr>
      <w:docPartBody>
        <w:p w:rsidR="00000000" w:rsidRDefault="00E2613B">
          <w:pPr>
            <w:pStyle w:val="5CE06744F377412294EC2D80520F0556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974EC9396B9F44DEADB1D0E0C83C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FE2A-1CBB-4FD8-8DDB-0974284C4933}"/>
      </w:docPartPr>
      <w:docPartBody>
        <w:p w:rsidR="00000000" w:rsidRDefault="00E2613B">
          <w:pPr>
            <w:pStyle w:val="974EC9396B9F44DEADB1D0E0C83C67F8"/>
          </w:pPr>
          <w:r w:rsidRPr="00AE361F">
            <w:t>called to order the regular meeting of the</w:t>
          </w:r>
        </w:p>
      </w:docPartBody>
    </w:docPart>
    <w:docPart>
      <w:docPartPr>
        <w:name w:val="765A040644034706A356C115ACB2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FA05-C1B0-4EA7-A1CF-7D55C2DB0D09}"/>
      </w:docPartPr>
      <w:docPartBody>
        <w:p w:rsidR="00000000" w:rsidRDefault="00E2613B">
          <w:pPr>
            <w:pStyle w:val="765A040644034706A356C115ACB205C0"/>
          </w:pPr>
          <w:r>
            <w:t>at</w:t>
          </w:r>
        </w:p>
      </w:docPartBody>
    </w:docPart>
    <w:docPart>
      <w:docPartPr>
        <w:name w:val="E40F432A46D94153B8541C9C7312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CF37-F515-4E90-847B-A12A587EC1A5}"/>
      </w:docPartPr>
      <w:docPartBody>
        <w:p w:rsidR="00000000" w:rsidRDefault="00E2613B">
          <w:pPr>
            <w:pStyle w:val="E40F432A46D94153B8541C9C7312CF2C"/>
          </w:pPr>
          <w:r w:rsidRPr="00AE361F">
            <w:t>on</w:t>
          </w:r>
        </w:p>
      </w:docPartBody>
    </w:docPart>
    <w:docPart>
      <w:docPartPr>
        <w:name w:val="001B8CDEC8784BAFB200EE4EFFFE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05273-4E96-4DB5-9591-B32354AE02A7}"/>
      </w:docPartPr>
      <w:docPartBody>
        <w:p w:rsidR="00000000" w:rsidRDefault="00E2613B">
          <w:pPr>
            <w:pStyle w:val="001B8CDEC8784BAFB200EE4EFFFEA339"/>
          </w:pPr>
          <w:r>
            <w:t>at</w:t>
          </w:r>
        </w:p>
      </w:docPartBody>
    </w:docPart>
    <w:docPart>
      <w:docPartPr>
        <w:name w:val="0C46B3B1E7504E50BF04488BF0E0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B4A1-2F56-402D-A0D3-2FF0A1326E80}"/>
      </w:docPartPr>
      <w:docPartBody>
        <w:p w:rsidR="00000000" w:rsidRDefault="00E2613B">
          <w:pPr>
            <w:pStyle w:val="0C46B3B1E7504E50BF04488BF0E0C25B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9BB4835605E24B0AB8530EAE612F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4C98-0E60-4519-BD19-C78A276C6507}"/>
      </w:docPartPr>
      <w:docPartBody>
        <w:p w:rsidR="00000000" w:rsidRDefault="00E2613B">
          <w:pPr>
            <w:pStyle w:val="9BB4835605E24B0AB8530EAE612F751D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551747C1C477472D8F3A7333F67D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A813-1014-40D3-B8DB-D7913FE34A59}"/>
      </w:docPartPr>
      <w:docPartBody>
        <w:p w:rsidR="00000000" w:rsidRDefault="00E2613B">
          <w:pPr>
            <w:pStyle w:val="551747C1C477472D8F3A7333F67D696A"/>
          </w:pPr>
          <w:r>
            <w:t>conducted a roll call. The following persons were present:</w:t>
          </w:r>
        </w:p>
      </w:docPartBody>
    </w:docPart>
    <w:docPart>
      <w:docPartPr>
        <w:name w:val="6A4B0652F4624B66BA3A4EDE6197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8227-EC68-4E0F-996E-32FD6DAC8B6F}"/>
      </w:docPartPr>
      <w:docPartBody>
        <w:p w:rsidR="00000000" w:rsidRDefault="00E2613B">
          <w:pPr>
            <w:pStyle w:val="6A4B0652F4624B66BA3A4EDE61978F83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B2D23FB9F4DF4CD7A2FD1FCE0AD4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3FCF-5925-4E61-9962-1F8FF232C49F}"/>
      </w:docPartPr>
      <w:docPartBody>
        <w:p w:rsidR="00000000" w:rsidRDefault="00E2613B">
          <w:pPr>
            <w:pStyle w:val="B2D23FB9F4DF4CD7A2FD1FCE0AD4E0EC"/>
          </w:pPr>
          <w:r w:rsidRPr="00B565D8">
            <w:t>Secretary Name</w:t>
          </w:r>
        </w:p>
      </w:docPartBody>
    </w:docPart>
    <w:docPart>
      <w:docPartPr>
        <w:name w:val="6E4B6BAC97CA420DAA45D31F4C9B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AADE-3943-4783-8A5B-BFB279FF9612}"/>
      </w:docPartPr>
      <w:docPartBody>
        <w:p w:rsidR="00000000" w:rsidRDefault="00E2613B">
          <w:pPr>
            <w:pStyle w:val="6E4B6BAC97CA420DAA45D31F4C9B5032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ACDB3753B8A04119B02604E0DF4E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AA84-9A25-4216-AB14-3767ED6ED71F}"/>
      </w:docPartPr>
      <w:docPartBody>
        <w:p w:rsidR="00000000" w:rsidRDefault="00E2613B">
          <w:pPr>
            <w:pStyle w:val="ACDB3753B8A04119B02604E0DF4EFDD1"/>
          </w:pPr>
          <w:r w:rsidRPr="004724BD">
            <w:rPr>
              <w:rFonts w:eastAsiaTheme="majorEastAsia"/>
            </w:rPr>
            <w:t>New</w:t>
          </w:r>
          <w:r w:rsidRPr="004724BD">
            <w:rPr>
              <w:rFonts w:eastAsiaTheme="majorEastAsia"/>
            </w:rPr>
            <w:t xml:space="preserve"> business</w:t>
          </w:r>
        </w:p>
      </w:docPartBody>
    </w:docPart>
    <w:docPart>
      <w:docPartPr>
        <w:name w:val="FE16517D5248405F8FCC680ED1CC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C1AA1-37E5-4B33-8E08-A4048493E4A1}"/>
      </w:docPartPr>
      <w:docPartBody>
        <w:p w:rsidR="00000000" w:rsidRDefault="00E2613B">
          <w:pPr>
            <w:pStyle w:val="FE16517D5248405F8FCC680ED1CC14AC"/>
          </w:pPr>
          <w:r w:rsidRPr="00B853F9">
            <w:t>Adjournment</w:t>
          </w:r>
        </w:p>
      </w:docPartBody>
    </w:docPart>
    <w:docPart>
      <w:docPartPr>
        <w:name w:val="AA8F6105FFC947CB80E8A85234CD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963C-1CFA-4E61-9CE2-BC45D220C84E}"/>
      </w:docPartPr>
      <w:docPartBody>
        <w:p w:rsidR="00000000" w:rsidRDefault="00E2613B">
          <w:pPr>
            <w:pStyle w:val="AA8F6105FFC947CB80E8A85234CD3506"/>
          </w:pPr>
          <w:r w:rsidRPr="000F4987">
            <w:t>Facilitator Name</w:t>
          </w:r>
        </w:p>
      </w:docPartBody>
    </w:docPart>
    <w:docPart>
      <w:docPartPr>
        <w:name w:val="8FA23B95409245A7AF6BB800196D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A993-9657-480B-8B76-7B74C8389454}"/>
      </w:docPartPr>
      <w:docPartBody>
        <w:p w:rsidR="00000000" w:rsidRDefault="00E2613B">
          <w:pPr>
            <w:pStyle w:val="8FA23B95409245A7AF6BB800196D075D"/>
          </w:pPr>
          <w:r w:rsidRPr="00361DEE">
            <w:t>adjourned the meeting at</w:t>
          </w:r>
        </w:p>
      </w:docPartBody>
    </w:docPart>
    <w:docPart>
      <w:docPartPr>
        <w:name w:val="2795E23FA6D74FA4BF6FAD055AA8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1A2E-5C3D-42A7-8612-B9BF5DDAF920}"/>
      </w:docPartPr>
      <w:docPartBody>
        <w:p w:rsidR="00000000" w:rsidRDefault="00E2613B">
          <w:pPr>
            <w:pStyle w:val="2795E23FA6D74FA4BF6FAD055AA8BCBB"/>
          </w:pPr>
          <w:r w:rsidRPr="00285B87">
            <w:t>Minutes submitted by</w:t>
          </w:r>
        </w:p>
      </w:docPartBody>
    </w:docPart>
    <w:docPart>
      <w:docPartPr>
        <w:name w:val="0DFDBD0687DA4997A1BCEFB95D2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5B44-D2E3-4DBB-AB10-AB99242D9D73}"/>
      </w:docPartPr>
      <w:docPartBody>
        <w:p w:rsidR="00000000" w:rsidRDefault="00E2613B">
          <w:pPr>
            <w:pStyle w:val="0DFDBD0687DA4997A1BCEFB95D2B572E"/>
          </w:pPr>
          <w:r>
            <w:t>Minutes approved by</w:t>
          </w:r>
        </w:p>
      </w:docPartBody>
    </w:docPart>
    <w:docPart>
      <w:docPartPr>
        <w:name w:val="CB757DCE578149B298493B409BF5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9D19-F5FC-4765-A0DB-829FC907E5EA}"/>
      </w:docPartPr>
      <w:docPartBody>
        <w:p w:rsidR="00000000" w:rsidRDefault="00E2613B">
          <w:pPr>
            <w:pStyle w:val="CB757DCE578149B298493B409BF5FD6C"/>
          </w:pPr>
          <w:r w:rsidRPr="00C601ED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3B"/>
    <w:rsid w:val="00E2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B130976B44758A5CA1D199ED05445">
    <w:name w:val="A95B130976B44758A5CA1D199ED05445"/>
  </w:style>
  <w:style w:type="paragraph" w:customStyle="1" w:styleId="3F14116DF5C742C3871181922C47D0AD">
    <w:name w:val="3F14116DF5C742C3871181922C47D0AD"/>
  </w:style>
  <w:style w:type="paragraph" w:customStyle="1" w:styleId="28AF2C76CB56492EB626770661A57938">
    <w:name w:val="28AF2C76CB56492EB626770661A57938"/>
  </w:style>
  <w:style w:type="paragraph" w:customStyle="1" w:styleId="EFD1D50E455B4599AD076A211ADE8E2D">
    <w:name w:val="EFD1D50E455B4599AD076A211ADE8E2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5CE06744F377412294EC2D80520F0556">
    <w:name w:val="5CE06744F377412294EC2D80520F0556"/>
  </w:style>
  <w:style w:type="paragraph" w:customStyle="1" w:styleId="974EC9396B9F44DEADB1D0E0C83C67F8">
    <w:name w:val="974EC9396B9F44DEADB1D0E0C83C67F8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F52D08A3C52D450396BB493087E528B1">
    <w:name w:val="F52D08A3C52D450396BB493087E528B1"/>
  </w:style>
  <w:style w:type="paragraph" w:customStyle="1" w:styleId="765A040644034706A356C115ACB205C0">
    <w:name w:val="765A040644034706A356C115ACB205C0"/>
  </w:style>
  <w:style w:type="paragraph" w:customStyle="1" w:styleId="688C9595476A4F10BB9850BDA02A71EE">
    <w:name w:val="688C9595476A4F10BB9850BDA02A71EE"/>
  </w:style>
  <w:style w:type="paragraph" w:customStyle="1" w:styleId="E40F432A46D94153B8541C9C7312CF2C">
    <w:name w:val="E40F432A46D94153B8541C9C7312CF2C"/>
  </w:style>
  <w:style w:type="paragraph" w:customStyle="1" w:styleId="5B09FBE7D9DA40699B3CD835A2F84148">
    <w:name w:val="5B09FBE7D9DA40699B3CD835A2F84148"/>
  </w:style>
  <w:style w:type="paragraph" w:customStyle="1" w:styleId="001B8CDEC8784BAFB200EE4EFFFEA339">
    <w:name w:val="001B8CDEC8784BAFB200EE4EFFFEA339"/>
  </w:style>
  <w:style w:type="paragraph" w:customStyle="1" w:styleId="DC99DEAC5B2343EAA358BA9337DB0465">
    <w:name w:val="DC99DEAC5B2343EAA358BA9337DB0465"/>
  </w:style>
  <w:style w:type="paragraph" w:customStyle="1" w:styleId="0C46B3B1E7504E50BF04488BF0E0C25B">
    <w:name w:val="0C46B3B1E7504E50BF04488BF0E0C25B"/>
  </w:style>
  <w:style w:type="paragraph" w:customStyle="1" w:styleId="9BB4835605E24B0AB8530EAE612F751D">
    <w:name w:val="9BB4835605E24B0AB8530EAE612F751D"/>
  </w:style>
  <w:style w:type="paragraph" w:customStyle="1" w:styleId="551747C1C477472D8F3A7333F67D696A">
    <w:name w:val="551747C1C477472D8F3A7333F67D696A"/>
  </w:style>
  <w:style w:type="paragraph" w:customStyle="1" w:styleId="9059F0536688483882414D15AB2E53EC">
    <w:name w:val="9059F0536688483882414D15AB2E53EC"/>
  </w:style>
  <w:style w:type="paragraph" w:customStyle="1" w:styleId="6A4B0652F4624B66BA3A4EDE61978F83">
    <w:name w:val="6A4B0652F4624B66BA3A4EDE61978F83"/>
  </w:style>
  <w:style w:type="paragraph" w:customStyle="1" w:styleId="B2D23FB9F4DF4CD7A2FD1FCE0AD4E0EC">
    <w:name w:val="B2D23FB9F4DF4CD7A2FD1FCE0AD4E0EC"/>
  </w:style>
  <w:style w:type="paragraph" w:customStyle="1" w:styleId="8CE4700FB7514D13A8001A461033732A">
    <w:name w:val="8CE4700FB7514D13A8001A461033732A"/>
  </w:style>
  <w:style w:type="paragraph" w:customStyle="1" w:styleId="6E4B6BAC97CA420DAA45D31F4C9B5032">
    <w:name w:val="6E4B6BAC97CA420DAA45D31F4C9B5032"/>
  </w:style>
  <w:style w:type="paragraph" w:customStyle="1" w:styleId="070AC895A99840DBBFC813720FE43A7C">
    <w:name w:val="070AC895A99840DBBFC813720FE43A7C"/>
  </w:style>
  <w:style w:type="paragraph" w:customStyle="1" w:styleId="588C3F7B77F642C1914DFDE9CBC8CBFC">
    <w:name w:val="588C3F7B77F642C1914DFDE9CBC8CBFC"/>
  </w:style>
  <w:style w:type="paragraph" w:customStyle="1" w:styleId="C59976BA7F9F449FA9EDB9A2830F5A67">
    <w:name w:val="C59976BA7F9F449FA9EDB9A2830F5A67"/>
  </w:style>
  <w:style w:type="paragraph" w:customStyle="1" w:styleId="ACDB3753B8A04119B02604E0DF4EFDD1">
    <w:name w:val="ACDB3753B8A04119B02604E0DF4EFDD1"/>
  </w:style>
  <w:style w:type="paragraph" w:customStyle="1" w:styleId="7FE5874313714BB985D4ADB911C8BFDC">
    <w:name w:val="7FE5874313714BB985D4ADB911C8BFDC"/>
  </w:style>
  <w:style w:type="paragraph" w:customStyle="1" w:styleId="258474961AB74498B133D28BA087EBA1">
    <w:name w:val="258474961AB74498B133D28BA087EBA1"/>
  </w:style>
  <w:style w:type="paragraph" w:customStyle="1" w:styleId="F3E00B47AD844C52A6559947F57B8D18">
    <w:name w:val="F3E00B47AD844C52A6559947F57B8D18"/>
  </w:style>
  <w:style w:type="paragraph" w:customStyle="1" w:styleId="FE16517D5248405F8FCC680ED1CC14AC">
    <w:name w:val="FE16517D5248405F8FCC680ED1CC14AC"/>
  </w:style>
  <w:style w:type="paragraph" w:customStyle="1" w:styleId="AA8F6105FFC947CB80E8A85234CD3506">
    <w:name w:val="AA8F6105FFC947CB80E8A85234CD3506"/>
  </w:style>
  <w:style w:type="paragraph" w:customStyle="1" w:styleId="8FA23B95409245A7AF6BB800196D075D">
    <w:name w:val="8FA23B95409245A7AF6BB800196D075D"/>
  </w:style>
  <w:style w:type="paragraph" w:customStyle="1" w:styleId="920A42350BD047EAAC3C775237B99BDD">
    <w:name w:val="920A42350BD047EAAC3C775237B99BDD"/>
  </w:style>
  <w:style w:type="paragraph" w:customStyle="1" w:styleId="2795E23FA6D74FA4BF6FAD055AA8BCBB">
    <w:name w:val="2795E23FA6D74FA4BF6FAD055AA8BCBB"/>
  </w:style>
  <w:style w:type="paragraph" w:customStyle="1" w:styleId="D7E9E4FA382B4BC2837ECE8239020C72">
    <w:name w:val="D7E9E4FA382B4BC2837ECE8239020C72"/>
  </w:style>
  <w:style w:type="paragraph" w:customStyle="1" w:styleId="0DFDBD0687DA4997A1BCEFB95D2B572E">
    <w:name w:val="0DFDBD0687DA4997A1BCEFB95D2B572E"/>
  </w:style>
  <w:style w:type="paragraph" w:customStyle="1" w:styleId="CB757DCE578149B298493B409BF5FD6C">
    <w:name w:val="CB757DCE578149B298493B409BF5F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1159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Hodgens</dc:creator>
  <cp:keywords>Danny Payne</cp:keywords>
  <dc:description>Victoria Hodgens</dc:description>
  <cp:lastModifiedBy>Victoria Hodgens</cp:lastModifiedBy>
  <cp:revision>1</cp:revision>
  <dcterms:created xsi:type="dcterms:W3CDTF">2020-02-17T18:36:00Z</dcterms:created>
  <dcterms:modified xsi:type="dcterms:W3CDTF">2020-02-18T13:55:00Z</dcterms:modified>
</cp:coreProperties>
</file>